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30" w:rsidRPr="00B022F7" w:rsidRDefault="00DB4630" w:rsidP="00AE6A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022F7">
        <w:rPr>
          <w:rFonts w:ascii="Times New Roman" w:hAnsi="Times New Roman"/>
          <w:sz w:val="24"/>
          <w:szCs w:val="24"/>
        </w:rPr>
        <w:t xml:space="preserve">Утверждаю: </w:t>
      </w:r>
    </w:p>
    <w:p w:rsidR="00DB4630" w:rsidRPr="00B022F7" w:rsidRDefault="00DB4630" w:rsidP="00AE6A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022F7">
        <w:rPr>
          <w:rFonts w:ascii="Times New Roman" w:hAnsi="Times New Roman"/>
          <w:sz w:val="24"/>
          <w:szCs w:val="24"/>
        </w:rPr>
        <w:t xml:space="preserve">И.о. </w:t>
      </w:r>
      <w:r>
        <w:rPr>
          <w:rFonts w:ascii="Times New Roman" w:hAnsi="Times New Roman"/>
          <w:sz w:val="24"/>
          <w:szCs w:val="24"/>
        </w:rPr>
        <w:t>президента</w:t>
      </w:r>
      <w:r w:rsidRPr="00B022F7">
        <w:rPr>
          <w:rFonts w:ascii="Times New Roman" w:hAnsi="Times New Roman"/>
          <w:sz w:val="24"/>
          <w:szCs w:val="24"/>
        </w:rPr>
        <w:t xml:space="preserve"> ЮСМФЛ</w:t>
      </w:r>
    </w:p>
    <w:p w:rsidR="00DB4630" w:rsidRPr="00F31A3F" w:rsidRDefault="00DB4630" w:rsidP="00AE6A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______________Шигалаков Н.С.</w:t>
      </w:r>
    </w:p>
    <w:p w:rsidR="00DB4630" w:rsidRPr="00F31A3F" w:rsidRDefault="00DB4630" w:rsidP="00AE6A9E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« 22 » </w:t>
      </w:r>
      <w:r w:rsidRPr="00F31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F31A3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F31A3F">
        <w:rPr>
          <w:rFonts w:ascii="Times New Roman" w:hAnsi="Times New Roman"/>
          <w:sz w:val="24"/>
          <w:szCs w:val="24"/>
        </w:rPr>
        <w:t>г</w:t>
      </w:r>
      <w:r w:rsidRPr="00F31A3F">
        <w:rPr>
          <w:rFonts w:ascii="Times New Roman" w:hAnsi="Times New Roman"/>
          <w:sz w:val="32"/>
          <w:szCs w:val="32"/>
        </w:rPr>
        <w:t>.</w:t>
      </w:r>
    </w:p>
    <w:p w:rsidR="00DB4630" w:rsidRDefault="00DB4630" w:rsidP="00AE6A9E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DB4630" w:rsidRPr="000C0746" w:rsidRDefault="00DB4630" w:rsidP="00AE6A9E">
      <w:pPr>
        <w:spacing w:after="0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Положение</w:t>
      </w:r>
    </w:p>
    <w:p w:rsidR="00DB4630" w:rsidRPr="003E5BF0" w:rsidRDefault="00DB4630" w:rsidP="00AE6A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проведении</w:t>
      </w:r>
      <w:r w:rsidRPr="000C0746">
        <w:rPr>
          <w:rFonts w:ascii="Times New Roman" w:hAnsi="Times New Roman"/>
          <w:sz w:val="28"/>
          <w:szCs w:val="28"/>
          <w:lang w:eastAsia="ru-RU"/>
        </w:rPr>
        <w:t xml:space="preserve"> 1-го Чемпионата </w:t>
      </w:r>
      <w:r w:rsidRPr="003E5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746">
        <w:rPr>
          <w:rFonts w:ascii="Times New Roman" w:hAnsi="Times New Roman"/>
          <w:sz w:val="28"/>
          <w:szCs w:val="28"/>
          <w:lang w:eastAsia="ru-RU"/>
        </w:rPr>
        <w:t>ЮСМФЛ</w:t>
      </w:r>
    </w:p>
    <w:p w:rsidR="00DB4630" w:rsidRPr="003E5BF0" w:rsidRDefault="00DB4630" w:rsidP="00AE6A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по мини-футболу среди команд</w:t>
      </w:r>
    </w:p>
    <w:p w:rsidR="00DB4630" w:rsidRPr="003E5BF0" w:rsidRDefault="00DB4630" w:rsidP="00AE6A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производственных предприятий и организаций.</w:t>
      </w:r>
    </w:p>
    <w:p w:rsidR="00DB4630" w:rsidRPr="00DD18C3" w:rsidRDefault="00DB4630" w:rsidP="00AE6A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8C3">
        <w:rPr>
          <w:rFonts w:ascii="Times New Roman" w:hAnsi="Times New Roman"/>
          <w:sz w:val="28"/>
          <w:szCs w:val="28"/>
          <w:lang w:eastAsia="ru-RU"/>
        </w:rPr>
        <w:t xml:space="preserve">(сентябрь - </w:t>
      </w:r>
      <w:r>
        <w:rPr>
          <w:rFonts w:ascii="Times New Roman" w:hAnsi="Times New Roman"/>
          <w:sz w:val="28"/>
          <w:szCs w:val="28"/>
          <w:lang w:eastAsia="ru-RU"/>
        </w:rPr>
        <w:t>окт</w:t>
      </w:r>
      <w:r w:rsidRPr="00DD18C3">
        <w:rPr>
          <w:rFonts w:ascii="Times New Roman" w:hAnsi="Times New Roman"/>
          <w:sz w:val="28"/>
          <w:szCs w:val="28"/>
          <w:lang w:eastAsia="ru-RU"/>
        </w:rPr>
        <w:t>ябрь 2015 года)</w:t>
      </w:r>
    </w:p>
    <w:p w:rsidR="00DB4630" w:rsidRPr="00DD18C3" w:rsidRDefault="00DB4630" w:rsidP="00AE6A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>1. Цели и задачи: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  <w:r w:rsidRPr="000604E3">
        <w:rPr>
          <w:rFonts w:ascii="Times New Roman" w:hAnsi="Times New Roman"/>
          <w:sz w:val="28"/>
          <w:szCs w:val="28"/>
          <w:lang w:eastAsia="ru-RU"/>
        </w:rPr>
        <w:t>    П</w:t>
      </w:r>
      <w:r w:rsidRPr="003E5BF0">
        <w:rPr>
          <w:rFonts w:ascii="Times New Roman" w:hAnsi="Times New Roman"/>
          <w:sz w:val="28"/>
          <w:szCs w:val="28"/>
          <w:lang w:eastAsia="ru-RU"/>
        </w:rPr>
        <w:t>опуляризация массового футбола</w:t>
      </w:r>
      <w:r w:rsidRPr="000604E3">
        <w:rPr>
          <w:rFonts w:ascii="Times New Roman" w:hAnsi="Times New Roman"/>
          <w:sz w:val="28"/>
          <w:szCs w:val="28"/>
          <w:lang w:eastAsia="ru-RU"/>
        </w:rPr>
        <w:t xml:space="preserve"> в г. Абакане и на территории Республики Хакасия и юга Красноярского края и его дальнейшего развития;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   Организация досуга для любителей футбола;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Pr="000604E3">
        <w:rPr>
          <w:rFonts w:ascii="Times New Roman" w:hAnsi="Times New Roman"/>
          <w:sz w:val="28"/>
          <w:szCs w:val="28"/>
          <w:lang w:eastAsia="ru-RU"/>
        </w:rPr>
        <w:t>Пропаганда здорового образа</w:t>
      </w:r>
      <w:r w:rsidRPr="003E5BF0">
        <w:rPr>
          <w:rFonts w:ascii="Times New Roman" w:hAnsi="Times New Roman"/>
          <w:sz w:val="28"/>
          <w:szCs w:val="28"/>
          <w:lang w:eastAsia="ru-RU"/>
        </w:rPr>
        <w:t xml:space="preserve"> жизни.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>2. Руководство соревнований: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    Непосредственное руководство по организации и проведению соревнований осуществляется Оргкомитетом и Судейской коллегией.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   Оргкомитет несет полную ответственность за медицинское обеспечение и обеспечение правопорядка на проводимых соревнованиях.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D6B1D">
        <w:rPr>
          <w:rFonts w:ascii="Times New Roman" w:hAnsi="Times New Roman"/>
          <w:b/>
          <w:bCs/>
          <w:sz w:val="28"/>
          <w:szCs w:val="28"/>
          <w:lang w:eastAsia="ru-RU"/>
        </w:rPr>
        <w:t>Время и место проведения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B4630" w:rsidRPr="00DD6B1D" w:rsidRDefault="00DB4630" w:rsidP="004748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D6B1D">
        <w:rPr>
          <w:rFonts w:ascii="Times New Roman" w:hAnsi="Times New Roman"/>
          <w:sz w:val="28"/>
          <w:szCs w:val="28"/>
          <w:lang w:eastAsia="ru-RU"/>
        </w:rPr>
        <w:t>Место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турнира: г. Абакан, ул. Катанова, </w:t>
      </w:r>
      <w:r w:rsidRPr="00F5144F">
        <w:rPr>
          <w:rFonts w:ascii="Times New Roman" w:hAnsi="Times New Roman"/>
          <w:sz w:val="28"/>
          <w:szCs w:val="28"/>
          <w:lang w:eastAsia="ru-RU"/>
        </w:rPr>
        <w:t>д.</w:t>
      </w:r>
      <w:r>
        <w:rPr>
          <w:rFonts w:ascii="Times New Roman" w:hAnsi="Times New Roman"/>
          <w:sz w:val="28"/>
          <w:szCs w:val="28"/>
          <w:lang w:eastAsia="ru-RU"/>
        </w:rPr>
        <w:t xml:space="preserve"> 10, Спорткомплекс Абакан.</w:t>
      </w:r>
    </w:p>
    <w:p w:rsidR="00DB4630" w:rsidRPr="00DD6B1D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Дата </w:t>
      </w:r>
      <w:r w:rsidRPr="00F5144F">
        <w:rPr>
          <w:rFonts w:ascii="Times New Roman" w:hAnsi="Times New Roman"/>
          <w:sz w:val="28"/>
          <w:szCs w:val="28"/>
          <w:lang w:eastAsia="ru-RU"/>
        </w:rPr>
        <w:t>проведения с 01.09.2015 по 31.10.2015 г.</w:t>
      </w:r>
    </w:p>
    <w:p w:rsidR="00DB4630" w:rsidRDefault="00DB4630" w:rsidP="00AE6A9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33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>. Участники и условия проведения соревнований: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Pr="003E5BF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F5144F">
        <w:rPr>
          <w:rFonts w:ascii="Times New Roman" w:hAnsi="Times New Roman"/>
          <w:sz w:val="28"/>
          <w:szCs w:val="28"/>
          <w:lang w:eastAsia="ru-RU"/>
        </w:rPr>
        <w:t>участию в соревнованиях допускаются команды предприятий и организаций Республики Хакасия и юга Красноярского края, представившие</w:t>
      </w:r>
      <w:r w:rsidRPr="003E5BF0">
        <w:rPr>
          <w:rFonts w:ascii="Times New Roman" w:hAnsi="Times New Roman"/>
          <w:sz w:val="28"/>
          <w:szCs w:val="28"/>
          <w:lang w:eastAsia="ru-RU"/>
        </w:rPr>
        <w:t xml:space="preserve"> заявочные документы и оплатившие взнос, за участие в соревнованиях.</w:t>
      </w:r>
    </w:p>
    <w:p w:rsidR="00DB4630" w:rsidRDefault="00DB4630" w:rsidP="00AE6A9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</w:t>
      </w:r>
      <w:r w:rsidRPr="005B3D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соревнований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  </w:t>
      </w:r>
      <w:r w:rsidRPr="005B3D29">
        <w:rPr>
          <w:rFonts w:ascii="Times New Roman" w:hAnsi="Times New Roman"/>
          <w:sz w:val="28"/>
          <w:szCs w:val="28"/>
          <w:lang w:eastAsia="ru-RU"/>
        </w:rPr>
        <w:t>Команды</w:t>
      </w:r>
      <w:r>
        <w:rPr>
          <w:rFonts w:ascii="Times New Roman" w:hAnsi="Times New Roman"/>
          <w:sz w:val="28"/>
          <w:szCs w:val="28"/>
          <w:lang w:eastAsia="ru-RU"/>
        </w:rPr>
        <w:t xml:space="preserve"> в высшей и первой лигах</w:t>
      </w:r>
      <w:r w:rsidRPr="005B3D29">
        <w:rPr>
          <w:rFonts w:ascii="Times New Roman" w:hAnsi="Times New Roman"/>
          <w:sz w:val="28"/>
          <w:szCs w:val="28"/>
          <w:lang w:eastAsia="ru-RU"/>
        </w:rPr>
        <w:t xml:space="preserve"> играют в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3D29">
        <w:rPr>
          <w:rFonts w:ascii="Times New Roman" w:hAnsi="Times New Roman"/>
          <w:sz w:val="28"/>
          <w:szCs w:val="28"/>
          <w:lang w:eastAsia="ru-RU"/>
        </w:rPr>
        <w:t xml:space="preserve"> 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E5BF0">
        <w:rPr>
          <w:rFonts w:ascii="Times New Roman" w:hAnsi="Times New Roman"/>
          <w:sz w:val="28"/>
          <w:szCs w:val="28"/>
          <w:lang w:eastAsia="ru-RU"/>
        </w:rPr>
        <w:t>.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A9E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AE6A9E">
        <w:rPr>
          <w:rFonts w:ascii="Times New Roman" w:hAnsi="Times New Roman"/>
          <w:b/>
          <w:bCs/>
          <w:sz w:val="28"/>
          <w:szCs w:val="28"/>
          <w:lang w:eastAsia="ru-RU"/>
        </w:rPr>
        <w:t>Порядок о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>пределени</w:t>
      </w:r>
      <w:r w:rsidRPr="00AE6A9E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победителей: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A9E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Pr="003E5BF0">
        <w:rPr>
          <w:rFonts w:ascii="Times New Roman" w:hAnsi="Times New Roman"/>
          <w:sz w:val="28"/>
          <w:szCs w:val="28"/>
          <w:lang w:eastAsia="ru-RU"/>
        </w:rPr>
        <w:t>Места команд в соревнованиях определяются по сумме очков, набранных в группах во всех матчах соревнования. За победу начисляется 3 очка, ничья - 1 очко, проигрыш – 0 очков.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A9E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Pr="003E5BF0">
        <w:rPr>
          <w:rFonts w:ascii="Times New Roman" w:hAnsi="Times New Roman"/>
          <w:sz w:val="28"/>
          <w:szCs w:val="28"/>
          <w:lang w:eastAsia="ru-RU"/>
        </w:rPr>
        <w:t>В случае равенства очков у двух и более команд, итоговые места определяются:</w:t>
      </w:r>
    </w:p>
    <w:p w:rsidR="00DB4630" w:rsidRPr="003E5BF0" w:rsidRDefault="00DB4630" w:rsidP="00AE6A9E">
      <w:pPr>
        <w:spacing w:after="0" w:line="240" w:lineRule="auto"/>
        <w:ind w:left="1124" w:hanging="360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Symbol" w:hAnsi="Symbol"/>
          <w:sz w:val="28"/>
          <w:szCs w:val="28"/>
          <w:lang w:eastAsia="ru-RU"/>
        </w:rPr>
        <w:t></w:t>
      </w:r>
      <w:r w:rsidRPr="003E5BF0">
        <w:rPr>
          <w:rFonts w:ascii="Times New Roman" w:hAnsi="Times New Roman"/>
          <w:sz w:val="28"/>
          <w:szCs w:val="28"/>
          <w:lang w:eastAsia="ru-RU"/>
        </w:rPr>
        <w:t>       по результатам игр между собой (число очков, разность забитых и пропущенных мячей, число забитых мячей);</w:t>
      </w:r>
    </w:p>
    <w:p w:rsidR="00DB4630" w:rsidRPr="003E5BF0" w:rsidRDefault="00DB4630" w:rsidP="00AE6A9E">
      <w:pPr>
        <w:spacing w:after="0" w:line="240" w:lineRule="auto"/>
        <w:ind w:left="1124" w:hanging="360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Symbol" w:hAnsi="Symbol"/>
          <w:sz w:val="28"/>
          <w:szCs w:val="28"/>
          <w:lang w:eastAsia="ru-RU"/>
        </w:rPr>
        <w:t></w:t>
      </w:r>
      <w:r w:rsidRPr="003E5BF0">
        <w:rPr>
          <w:rFonts w:ascii="Times New Roman" w:hAnsi="Times New Roman"/>
          <w:sz w:val="28"/>
          <w:szCs w:val="28"/>
          <w:lang w:eastAsia="ru-RU"/>
        </w:rPr>
        <w:t>       по лучшей разности забитых и пропущенных мячей;</w:t>
      </w:r>
    </w:p>
    <w:p w:rsidR="00DB4630" w:rsidRPr="003E5BF0" w:rsidRDefault="00DB4630" w:rsidP="00AE6A9E">
      <w:pPr>
        <w:spacing w:after="0" w:line="240" w:lineRule="auto"/>
        <w:ind w:left="1124" w:hanging="360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Symbol" w:hAnsi="Symbol"/>
          <w:sz w:val="28"/>
          <w:szCs w:val="28"/>
          <w:lang w:eastAsia="ru-RU"/>
        </w:rPr>
        <w:t></w:t>
      </w:r>
      <w:r w:rsidRPr="003E5BF0">
        <w:rPr>
          <w:rFonts w:ascii="Times New Roman" w:hAnsi="Times New Roman"/>
          <w:sz w:val="28"/>
          <w:szCs w:val="28"/>
          <w:lang w:eastAsia="ru-RU"/>
        </w:rPr>
        <w:t>       по наибольшему числу побед;</w:t>
      </w:r>
    </w:p>
    <w:p w:rsidR="00DB4630" w:rsidRPr="003E5BF0" w:rsidRDefault="00DB4630" w:rsidP="00AE6A9E">
      <w:pPr>
        <w:spacing w:after="0" w:line="240" w:lineRule="auto"/>
        <w:ind w:left="1124" w:hanging="360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Symbol" w:hAnsi="Symbol"/>
          <w:sz w:val="28"/>
          <w:szCs w:val="28"/>
          <w:lang w:eastAsia="ru-RU"/>
        </w:rPr>
        <w:t></w:t>
      </w:r>
      <w:r w:rsidRPr="003E5BF0">
        <w:rPr>
          <w:rFonts w:ascii="Times New Roman" w:hAnsi="Times New Roman"/>
          <w:sz w:val="28"/>
          <w:szCs w:val="28"/>
          <w:lang w:eastAsia="ru-RU"/>
        </w:rPr>
        <w:t>       по наибольшему числу забитых мячей.</w:t>
      </w:r>
    </w:p>
    <w:p w:rsidR="00DB4630" w:rsidRPr="003E5BF0" w:rsidRDefault="00DB4630" w:rsidP="00AE6A9E">
      <w:pPr>
        <w:spacing w:after="0" w:line="240" w:lineRule="auto"/>
        <w:ind w:left="1124" w:hanging="360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Symbol" w:hAnsi="Symbol"/>
          <w:sz w:val="28"/>
          <w:szCs w:val="28"/>
          <w:lang w:eastAsia="ru-RU"/>
        </w:rPr>
        <w:t></w:t>
      </w:r>
      <w:r w:rsidRPr="003E5BF0">
        <w:rPr>
          <w:rFonts w:ascii="Times New Roman" w:hAnsi="Times New Roman"/>
          <w:sz w:val="28"/>
          <w:szCs w:val="28"/>
          <w:lang w:eastAsia="ru-RU"/>
        </w:rPr>
        <w:t>       по наименьшему количеству желтых карточек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A9E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>. Порядок оформления документации соревнований: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    Для участия в соревновании команды обязаны предоставить: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       Заявку установленного образца;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       Копию платежного поручения об уплате вступительного взноса.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A9E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3E5BF0">
        <w:rPr>
          <w:rFonts w:ascii="Times New Roman" w:hAnsi="Times New Roman"/>
          <w:b/>
          <w:bCs/>
          <w:sz w:val="28"/>
          <w:szCs w:val="28"/>
          <w:lang w:eastAsia="ru-RU"/>
        </w:rPr>
        <w:t>. Награждение:</w:t>
      </w:r>
      <w:r w:rsidRPr="003E5BF0">
        <w:rPr>
          <w:rFonts w:ascii="Times New Roman" w:hAnsi="Times New Roman"/>
          <w:sz w:val="28"/>
          <w:szCs w:val="28"/>
          <w:lang w:eastAsia="ru-RU"/>
        </w:rPr>
        <w:t> </w:t>
      </w:r>
    </w:p>
    <w:p w:rsidR="00DB463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BF0">
        <w:rPr>
          <w:rFonts w:ascii="Times New Roman" w:hAnsi="Times New Roman"/>
          <w:sz w:val="28"/>
          <w:szCs w:val="28"/>
          <w:lang w:eastAsia="ru-RU"/>
        </w:rPr>
        <w:t>    Команды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E5BF0">
        <w:rPr>
          <w:rFonts w:ascii="Times New Roman" w:hAnsi="Times New Roman"/>
          <w:sz w:val="28"/>
          <w:szCs w:val="28"/>
          <w:lang w:eastAsia="ru-RU"/>
        </w:rPr>
        <w:t xml:space="preserve"> занявшие призовые места награждаются Кубками, медалями, сертификатами победителей. Лучшие игроки: вратарь, защитник, нападающий и бомбардир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E5BF0">
        <w:rPr>
          <w:rFonts w:ascii="Times New Roman" w:hAnsi="Times New Roman"/>
          <w:sz w:val="28"/>
          <w:szCs w:val="28"/>
          <w:lang w:eastAsia="ru-RU"/>
        </w:rPr>
        <w:t xml:space="preserve"> награждаются ценными призами.</w:t>
      </w:r>
    </w:p>
    <w:p w:rsidR="00DB4630" w:rsidRPr="003E5BF0" w:rsidRDefault="00DB4630" w:rsidP="00AE6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4630" w:rsidRDefault="00DB4630" w:rsidP="00480B6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DB4630" w:rsidRDefault="00DB463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B4630" w:rsidRPr="004553E1" w:rsidRDefault="00DB4630" w:rsidP="004553E1">
      <w:pPr>
        <w:spacing w:before="60" w:after="60" w:line="360" w:lineRule="auto"/>
        <w:rPr>
          <w:rFonts w:ascii="Times New Roman" w:hAnsi="Times New Roman"/>
          <w:b/>
          <w:sz w:val="24"/>
          <w:szCs w:val="24"/>
        </w:rPr>
      </w:pPr>
      <w:r w:rsidRPr="004553E1">
        <w:rPr>
          <w:rFonts w:ascii="Times New Roman" w:hAnsi="Times New Roman"/>
          <w:b/>
          <w:sz w:val="24"/>
          <w:szCs w:val="24"/>
        </w:rPr>
        <w:t>Форма №1</w:t>
      </w:r>
    </w:p>
    <w:p w:rsidR="00DB4630" w:rsidRPr="004553E1" w:rsidRDefault="00DB4630" w:rsidP="004553E1">
      <w:pPr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3E1">
        <w:rPr>
          <w:rFonts w:ascii="Times New Roman" w:hAnsi="Times New Roman"/>
          <w:b/>
          <w:sz w:val="28"/>
          <w:szCs w:val="28"/>
        </w:rPr>
        <w:t>ЗАЯВОЧНЫЙ ЛИСТ</w:t>
      </w:r>
    </w:p>
    <w:p w:rsidR="00DB4630" w:rsidRPr="004553E1" w:rsidRDefault="00DB4630" w:rsidP="004553E1">
      <w:pPr>
        <w:spacing w:before="60" w:after="60" w:line="360" w:lineRule="auto"/>
        <w:jc w:val="center"/>
        <w:rPr>
          <w:rFonts w:ascii="Times New Roman" w:hAnsi="Times New Roman"/>
          <w:sz w:val="28"/>
          <w:szCs w:val="28"/>
        </w:rPr>
      </w:pPr>
      <w:r w:rsidRPr="004553E1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1-ом Чемпионате ЮСМФЛ</w:t>
      </w:r>
      <w:r w:rsidRPr="004553E1">
        <w:rPr>
          <w:rFonts w:ascii="Times New Roman" w:hAnsi="Times New Roman"/>
          <w:sz w:val="28"/>
          <w:szCs w:val="28"/>
        </w:rPr>
        <w:t xml:space="preserve"> _____________________ лига</w:t>
      </w:r>
    </w:p>
    <w:p w:rsidR="00DB4630" w:rsidRPr="004553E1" w:rsidRDefault="00DB4630" w:rsidP="004553E1">
      <w:pPr>
        <w:spacing w:before="60" w:after="60" w:line="360" w:lineRule="auto"/>
        <w:jc w:val="center"/>
        <w:rPr>
          <w:rFonts w:ascii="Times New Roman" w:hAnsi="Times New Roman"/>
          <w:sz w:val="28"/>
          <w:szCs w:val="28"/>
        </w:rPr>
      </w:pPr>
      <w:r w:rsidRPr="004553E1">
        <w:rPr>
          <w:rFonts w:ascii="Times New Roman" w:hAnsi="Times New Roman"/>
          <w:sz w:val="28"/>
          <w:szCs w:val="28"/>
        </w:rPr>
        <w:t>от команды ________________________________________________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4651"/>
        <w:gridCol w:w="1496"/>
        <w:gridCol w:w="3182"/>
      </w:tblGrid>
      <w:tr w:rsidR="00DB4630" w:rsidRPr="00485BD3" w:rsidTr="004553E1">
        <w:trPr>
          <w:trHeight w:val="680"/>
          <w:tblHeader/>
        </w:trPr>
        <w:tc>
          <w:tcPr>
            <w:tcW w:w="736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№</w:t>
            </w:r>
            <w:r w:rsidRPr="00485BD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85BD3">
              <w:rPr>
                <w:rFonts w:ascii="Times New Roman" w:hAnsi="Times New Roman"/>
                <w:b/>
              </w:rPr>
              <w:t>п</w:t>
            </w:r>
            <w:r w:rsidRPr="00485BD3">
              <w:rPr>
                <w:rFonts w:ascii="Times New Roman" w:hAnsi="Times New Roman"/>
                <w:b/>
                <w:lang w:val="en-US"/>
              </w:rPr>
              <w:t>/</w:t>
            </w:r>
            <w:r w:rsidRPr="00485BD3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651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Фамилия, имя, отчество</w:t>
            </w:r>
          </w:p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1496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Число, месяц, год рождения</w:t>
            </w:r>
            <w:r>
              <w:rPr>
                <w:rFonts w:ascii="Times New Roman" w:hAnsi="Times New Roman"/>
                <w:b/>
              </w:rPr>
              <w:t>, паспорт</w:t>
            </w:r>
          </w:p>
        </w:tc>
        <w:tc>
          <w:tcPr>
            <w:tcW w:w="3182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Виза врача</w:t>
            </w:r>
          </w:p>
        </w:tc>
      </w:tr>
      <w:tr w:rsidR="00DB4630" w:rsidRPr="00485BD3" w:rsidTr="004553E1">
        <w:trPr>
          <w:trHeight w:val="680"/>
        </w:trPr>
        <w:tc>
          <w:tcPr>
            <w:tcW w:w="736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  <w:r w:rsidRPr="00485BD3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noWrap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2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</w:tr>
      <w:tr w:rsidR="00DB4630" w:rsidRPr="00485BD3" w:rsidTr="004553E1">
        <w:trPr>
          <w:trHeight w:val="680"/>
        </w:trPr>
        <w:tc>
          <w:tcPr>
            <w:tcW w:w="736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  <w:r w:rsidRPr="00485BD3">
              <w:rPr>
                <w:rFonts w:ascii="Times New Roman" w:hAnsi="Times New Roman"/>
              </w:rPr>
              <w:t>2</w:t>
            </w:r>
          </w:p>
        </w:tc>
        <w:tc>
          <w:tcPr>
            <w:tcW w:w="4651" w:type="dxa"/>
            <w:noWrap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2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</w:tr>
      <w:tr w:rsidR="00DB4630" w:rsidRPr="00485BD3" w:rsidTr="004553E1">
        <w:trPr>
          <w:trHeight w:val="680"/>
        </w:trPr>
        <w:tc>
          <w:tcPr>
            <w:tcW w:w="736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  <w:r w:rsidRPr="00485BD3">
              <w:rPr>
                <w:rFonts w:ascii="Times New Roman" w:hAnsi="Times New Roman"/>
              </w:rPr>
              <w:t>3</w:t>
            </w:r>
          </w:p>
        </w:tc>
        <w:tc>
          <w:tcPr>
            <w:tcW w:w="4651" w:type="dxa"/>
            <w:noWrap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2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B4630" w:rsidRDefault="00DB4630" w:rsidP="004553E1">
      <w:pPr>
        <w:spacing w:before="60" w:after="60" w:line="360" w:lineRule="auto"/>
        <w:rPr>
          <w:rFonts w:ascii="Times New Roman" w:hAnsi="Times New Roman"/>
          <w:b/>
          <w:sz w:val="24"/>
          <w:szCs w:val="24"/>
        </w:rPr>
      </w:pPr>
    </w:p>
    <w:p w:rsidR="00DB4630" w:rsidRPr="004553E1" w:rsidRDefault="00DB4630" w:rsidP="004553E1">
      <w:pPr>
        <w:spacing w:before="60" w:after="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№2</w:t>
      </w:r>
    </w:p>
    <w:p w:rsidR="00DB4630" w:rsidRPr="004553E1" w:rsidRDefault="00DB4630" w:rsidP="004553E1">
      <w:pPr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3E1">
        <w:rPr>
          <w:rFonts w:ascii="Times New Roman" w:hAnsi="Times New Roman"/>
          <w:b/>
          <w:sz w:val="28"/>
          <w:szCs w:val="28"/>
        </w:rPr>
        <w:t>ЗАЯВОЧНЫЙ ЛИСТ</w:t>
      </w:r>
    </w:p>
    <w:p w:rsidR="00DB4630" w:rsidRPr="004553E1" w:rsidRDefault="00DB4630" w:rsidP="004553E1">
      <w:pPr>
        <w:spacing w:before="60" w:after="60" w:line="360" w:lineRule="auto"/>
        <w:jc w:val="center"/>
        <w:rPr>
          <w:rFonts w:ascii="Times New Roman" w:hAnsi="Times New Roman"/>
          <w:sz w:val="28"/>
          <w:szCs w:val="28"/>
        </w:rPr>
      </w:pPr>
      <w:r w:rsidRPr="004553E1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1-ом Чемпионате ЮСМФЛ</w:t>
      </w:r>
      <w:r w:rsidRPr="004553E1">
        <w:rPr>
          <w:rFonts w:ascii="Times New Roman" w:hAnsi="Times New Roman"/>
          <w:sz w:val="28"/>
          <w:szCs w:val="28"/>
        </w:rPr>
        <w:t xml:space="preserve"> _____________________ лига</w:t>
      </w:r>
    </w:p>
    <w:p w:rsidR="00DB4630" w:rsidRPr="004553E1" w:rsidRDefault="00DB4630" w:rsidP="004553E1">
      <w:pPr>
        <w:spacing w:before="60" w:after="60" w:line="360" w:lineRule="auto"/>
        <w:jc w:val="center"/>
        <w:rPr>
          <w:rFonts w:ascii="Times New Roman" w:hAnsi="Times New Roman"/>
          <w:sz w:val="28"/>
          <w:szCs w:val="28"/>
        </w:rPr>
      </w:pPr>
      <w:r w:rsidRPr="004553E1">
        <w:rPr>
          <w:rFonts w:ascii="Times New Roman" w:hAnsi="Times New Roman"/>
          <w:sz w:val="28"/>
          <w:szCs w:val="28"/>
        </w:rPr>
        <w:t>от команды ________________________________________________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4084"/>
        <w:gridCol w:w="1440"/>
        <w:gridCol w:w="2387"/>
        <w:gridCol w:w="1418"/>
      </w:tblGrid>
      <w:tr w:rsidR="00DB4630" w:rsidRPr="00485BD3" w:rsidTr="004553E1">
        <w:trPr>
          <w:trHeight w:val="680"/>
          <w:tblHeader/>
        </w:trPr>
        <w:tc>
          <w:tcPr>
            <w:tcW w:w="736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№</w:t>
            </w:r>
            <w:r w:rsidRPr="00485BD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85BD3">
              <w:rPr>
                <w:rFonts w:ascii="Times New Roman" w:hAnsi="Times New Roman"/>
                <w:b/>
              </w:rPr>
              <w:t>п</w:t>
            </w:r>
            <w:r w:rsidRPr="00485BD3">
              <w:rPr>
                <w:rFonts w:ascii="Times New Roman" w:hAnsi="Times New Roman"/>
                <w:b/>
                <w:lang w:val="en-US"/>
              </w:rPr>
              <w:t>/</w:t>
            </w:r>
            <w:r w:rsidRPr="00485BD3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4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Фамилия, имя, отчество (полностью)</w:t>
            </w:r>
          </w:p>
        </w:tc>
        <w:tc>
          <w:tcPr>
            <w:tcW w:w="1440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Число, месяц, год рождения</w:t>
            </w:r>
            <w:r>
              <w:rPr>
                <w:rFonts w:ascii="Times New Roman" w:hAnsi="Times New Roman"/>
                <w:b/>
              </w:rPr>
              <w:t>, паспорт</w:t>
            </w:r>
          </w:p>
        </w:tc>
        <w:tc>
          <w:tcPr>
            <w:tcW w:w="2387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Расписка участника о состоянии здоровья</w:t>
            </w:r>
          </w:p>
        </w:tc>
        <w:tc>
          <w:tcPr>
            <w:tcW w:w="1418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  <w:b/>
              </w:rPr>
            </w:pPr>
            <w:r w:rsidRPr="00485BD3">
              <w:rPr>
                <w:rFonts w:ascii="Times New Roman" w:hAnsi="Times New Roman"/>
                <w:b/>
              </w:rPr>
              <w:t>Роспись</w:t>
            </w:r>
          </w:p>
        </w:tc>
      </w:tr>
      <w:tr w:rsidR="00DB4630" w:rsidRPr="00485BD3" w:rsidTr="004553E1">
        <w:trPr>
          <w:trHeight w:val="680"/>
        </w:trPr>
        <w:tc>
          <w:tcPr>
            <w:tcW w:w="736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  <w:r w:rsidRPr="00485BD3">
              <w:rPr>
                <w:rFonts w:ascii="Times New Roman" w:hAnsi="Times New Roman"/>
              </w:rPr>
              <w:t>1</w:t>
            </w:r>
          </w:p>
        </w:tc>
        <w:tc>
          <w:tcPr>
            <w:tcW w:w="4084" w:type="dxa"/>
            <w:noWrap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  <w:sz w:val="20"/>
                <w:szCs w:val="20"/>
              </w:rPr>
            </w:pPr>
            <w:r w:rsidRPr="00485BD3">
              <w:rPr>
                <w:rFonts w:ascii="Times New Roman" w:hAnsi="Times New Roman"/>
                <w:sz w:val="20"/>
                <w:szCs w:val="20"/>
              </w:rPr>
              <w:t>С правилами знаком. За жизнь и здоровье отвечаю лично.</w:t>
            </w:r>
          </w:p>
        </w:tc>
        <w:tc>
          <w:tcPr>
            <w:tcW w:w="1418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</w:tr>
      <w:tr w:rsidR="00DB4630" w:rsidRPr="00485BD3" w:rsidTr="004553E1">
        <w:trPr>
          <w:trHeight w:val="680"/>
        </w:trPr>
        <w:tc>
          <w:tcPr>
            <w:tcW w:w="736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  <w:r w:rsidRPr="00485BD3">
              <w:rPr>
                <w:rFonts w:ascii="Times New Roman" w:hAnsi="Times New Roman"/>
              </w:rPr>
              <w:t>2</w:t>
            </w:r>
          </w:p>
        </w:tc>
        <w:tc>
          <w:tcPr>
            <w:tcW w:w="4084" w:type="dxa"/>
            <w:noWrap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  <w:sz w:val="20"/>
                <w:szCs w:val="20"/>
              </w:rPr>
            </w:pPr>
            <w:r w:rsidRPr="00485BD3">
              <w:rPr>
                <w:rFonts w:ascii="Times New Roman" w:hAnsi="Times New Roman"/>
                <w:sz w:val="20"/>
                <w:szCs w:val="20"/>
              </w:rPr>
              <w:t>С правилами знаком. За жизнь и здоровье отвечаю лично.</w:t>
            </w:r>
          </w:p>
        </w:tc>
        <w:tc>
          <w:tcPr>
            <w:tcW w:w="1418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</w:tr>
      <w:tr w:rsidR="00DB4630" w:rsidRPr="00485BD3" w:rsidTr="004553E1">
        <w:trPr>
          <w:trHeight w:val="680"/>
        </w:trPr>
        <w:tc>
          <w:tcPr>
            <w:tcW w:w="736" w:type="dxa"/>
            <w:noWrap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  <w:r w:rsidRPr="00485BD3">
              <w:rPr>
                <w:rFonts w:ascii="Times New Roman" w:hAnsi="Times New Roman"/>
              </w:rPr>
              <w:t>3</w:t>
            </w:r>
          </w:p>
        </w:tc>
        <w:tc>
          <w:tcPr>
            <w:tcW w:w="4084" w:type="dxa"/>
            <w:noWrap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DB4630" w:rsidRPr="00485BD3" w:rsidRDefault="00DB4630" w:rsidP="002920B3">
            <w:pPr>
              <w:rPr>
                <w:rFonts w:ascii="Times New Roman" w:hAnsi="Times New Roman"/>
                <w:sz w:val="20"/>
                <w:szCs w:val="20"/>
              </w:rPr>
            </w:pPr>
            <w:r w:rsidRPr="00485BD3">
              <w:rPr>
                <w:rFonts w:ascii="Times New Roman" w:hAnsi="Times New Roman"/>
                <w:sz w:val="20"/>
                <w:szCs w:val="20"/>
              </w:rPr>
              <w:t>С правилами знаком. За жизнь и здоровье отвечаю лично.</w:t>
            </w:r>
          </w:p>
        </w:tc>
        <w:tc>
          <w:tcPr>
            <w:tcW w:w="1418" w:type="dxa"/>
            <w:vAlign w:val="center"/>
          </w:tcPr>
          <w:p w:rsidR="00DB4630" w:rsidRPr="00485BD3" w:rsidRDefault="00DB4630" w:rsidP="002920B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B4630" w:rsidRPr="00480B67" w:rsidRDefault="00DB4630" w:rsidP="004553E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630" w:rsidRPr="00480B67" w:rsidRDefault="00DB4630" w:rsidP="004553E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DB4630" w:rsidRPr="00480B67" w:rsidSect="00ED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F0"/>
    <w:rsid w:val="000604E3"/>
    <w:rsid w:val="00087B47"/>
    <w:rsid w:val="000C0746"/>
    <w:rsid w:val="002475F8"/>
    <w:rsid w:val="002920B3"/>
    <w:rsid w:val="003E5BF0"/>
    <w:rsid w:val="004553E1"/>
    <w:rsid w:val="004748D0"/>
    <w:rsid w:val="00480B67"/>
    <w:rsid w:val="00485BD3"/>
    <w:rsid w:val="004C1BEC"/>
    <w:rsid w:val="005633F5"/>
    <w:rsid w:val="005B3D29"/>
    <w:rsid w:val="005B7441"/>
    <w:rsid w:val="006E5EE3"/>
    <w:rsid w:val="006F55A0"/>
    <w:rsid w:val="00753DB1"/>
    <w:rsid w:val="007D47F2"/>
    <w:rsid w:val="009878A0"/>
    <w:rsid w:val="009B2163"/>
    <w:rsid w:val="00AE6A9E"/>
    <w:rsid w:val="00B022F7"/>
    <w:rsid w:val="00B05E33"/>
    <w:rsid w:val="00B678BE"/>
    <w:rsid w:val="00C42457"/>
    <w:rsid w:val="00C75338"/>
    <w:rsid w:val="00DA2F73"/>
    <w:rsid w:val="00DB4630"/>
    <w:rsid w:val="00DD11EE"/>
    <w:rsid w:val="00DD18C3"/>
    <w:rsid w:val="00DD6B1D"/>
    <w:rsid w:val="00ED689E"/>
    <w:rsid w:val="00F31A3F"/>
    <w:rsid w:val="00F5144F"/>
    <w:rsid w:val="00F8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DD6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3</Pages>
  <Words>447</Words>
  <Characters>2551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1235</cp:lastModifiedBy>
  <cp:revision>23</cp:revision>
  <dcterms:created xsi:type="dcterms:W3CDTF">2015-06-04T08:00:00Z</dcterms:created>
  <dcterms:modified xsi:type="dcterms:W3CDTF">2015-09-08T13:00:00Z</dcterms:modified>
</cp:coreProperties>
</file>